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tbl>
      <w:tblPr>
        <w:tblpPr w:leftFromText="180" w:rightFromText="180" w:vertAnchor="page" w:horzAnchor="margin" w:tblpY="539"/>
        <w:tblW w:w="14616" w:type="dxa"/>
        <w:tblBorders>
          <w:top w:val="single" w:color="595959" w:themeColor="text1" w:themeTint="A6" w:sz="2" w:space="0"/>
          <w:left w:val="single" w:color="595959" w:themeColor="text1" w:themeTint="A6" w:sz="2" w:space="0"/>
          <w:bottom w:val="single" w:color="595959" w:themeColor="text1" w:themeTint="A6" w:sz="2" w:space="0"/>
          <w:right w:val="single" w:color="595959" w:themeColor="text1" w:themeTint="A6" w:sz="2" w:space="0"/>
          <w:insideH w:val="single" w:color="595959" w:themeColor="text1" w:themeTint="A6" w:sz="2" w:space="0"/>
          <w:insideV w:val="single" w:color="595959" w:themeColor="text1" w:themeTint="A6" w:sz="2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Pr="000A2B55" w:rsidR="005E65F4" w:rsidTr="00F96EEF" w14:paraId="08CE0A83" w14:textId="77777777">
        <w:trPr>
          <w:trHeight w:val="420"/>
          <w:tblHeader/>
        </w:trPr>
        <w:sdt>
          <w:sdtPr>
            <w:alias w:val="Monday:"/>
            <w:tag w:val="Monday:"/>
            <w:id w:val="-1079909890"/>
            <w:placeholder>
              <w:docPart w:val="0ECD9F30A1D5487387CC111100C78580"/>
            </w:placeholder>
            <w:temporary/>
            <w:showingPlcHdr/>
            <w15:appearance w15:val="hidden"/>
          </w:sdtPr>
          <w:sdtContent>
            <w:tc>
              <w:tcPr>
                <w:tcW w:w="2088" w:type="dxa"/>
                <w:shd w:val="clear" w:color="auto" w:fill="DAEEF3" w:themeFill="accent5" w:themeFillTint="33"/>
                <w:vAlign w:val="center"/>
              </w:tcPr>
              <w:p w:rsidRPr="000A2B55" w:rsidR="005E65F4" w:rsidP="00F96EEF" w:rsidRDefault="005E65F4" w14:paraId="0B49B56B" w14:textId="77777777">
                <w:pPr>
                  <w:pStyle w:val="Heading3"/>
                </w:pPr>
                <w:r w:rsidRPr="000A2B55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1970091155"/>
            <w:placeholder>
              <w:docPart w:val="199BF4462A644261A42877E5CEE54D3E"/>
            </w:placeholder>
            <w:temporary/>
            <w:showingPlcHdr/>
            <w15:appearance w15:val="hidden"/>
          </w:sdtPr>
          <w:sdtContent>
            <w:tc>
              <w:tcPr>
                <w:tcW w:w="2088" w:type="dxa"/>
                <w:shd w:val="clear" w:color="auto" w:fill="DAEEF3" w:themeFill="accent5" w:themeFillTint="33"/>
                <w:vAlign w:val="center"/>
              </w:tcPr>
              <w:p w:rsidRPr="000A2B55" w:rsidR="005E65F4" w:rsidP="00F96EEF" w:rsidRDefault="005E65F4" w14:paraId="25C177CE" w14:textId="77777777">
                <w:pPr>
                  <w:pStyle w:val="Heading3"/>
                </w:pPr>
                <w:r w:rsidRPr="000A2B55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846439670"/>
            <w:placeholder>
              <w:docPart w:val="34977E43B5F649FDB65E305D38ED5BE2"/>
            </w:placeholder>
            <w:temporary/>
            <w:showingPlcHdr/>
            <w15:appearance w15:val="hidden"/>
          </w:sdtPr>
          <w:sdtContent>
            <w:tc>
              <w:tcPr>
                <w:tcW w:w="2088" w:type="dxa"/>
                <w:shd w:val="clear" w:color="auto" w:fill="DAEEF3" w:themeFill="accent5" w:themeFillTint="33"/>
                <w:vAlign w:val="center"/>
              </w:tcPr>
              <w:p w:rsidRPr="000A2B55" w:rsidR="005E65F4" w:rsidP="00F96EEF" w:rsidRDefault="005E65F4" w14:paraId="0A1DDA94" w14:textId="77777777">
                <w:pPr>
                  <w:pStyle w:val="Heading3"/>
                </w:pPr>
                <w:r w:rsidRPr="000A2B55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2068147571"/>
            <w:placeholder>
              <w:docPart w:val="0C950656FA6A443CA1615B76A5794F81"/>
            </w:placeholder>
            <w:temporary/>
            <w:showingPlcHdr/>
            <w15:appearance w15:val="hidden"/>
          </w:sdtPr>
          <w:sdtContent>
            <w:tc>
              <w:tcPr>
                <w:tcW w:w="2088" w:type="dxa"/>
                <w:shd w:val="clear" w:color="auto" w:fill="DAEEF3" w:themeFill="accent5" w:themeFillTint="33"/>
                <w:vAlign w:val="center"/>
              </w:tcPr>
              <w:p w:rsidRPr="000A2B55" w:rsidR="005E65F4" w:rsidP="00F96EEF" w:rsidRDefault="005E65F4" w14:paraId="365710D8" w14:textId="77777777">
                <w:pPr>
                  <w:pStyle w:val="Heading3"/>
                </w:pPr>
                <w:r w:rsidRPr="000A2B55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1182242920"/>
            <w:placeholder>
              <w:docPart w:val="40C185E01D8C40B3A1DB2EA197E1900D"/>
            </w:placeholder>
            <w:temporary/>
            <w:showingPlcHdr/>
            <w15:appearance w15:val="hidden"/>
          </w:sdtPr>
          <w:sdtContent>
            <w:tc>
              <w:tcPr>
                <w:tcW w:w="2088" w:type="dxa"/>
                <w:shd w:val="clear" w:color="auto" w:fill="DAEEF3" w:themeFill="accent5" w:themeFillTint="33"/>
                <w:vAlign w:val="center"/>
              </w:tcPr>
              <w:p w:rsidRPr="000A2B55" w:rsidR="005E65F4" w:rsidP="00F96EEF" w:rsidRDefault="005E65F4" w14:paraId="452E0755" w14:textId="77777777">
                <w:pPr>
                  <w:pStyle w:val="Heading3"/>
                </w:pPr>
                <w:r w:rsidRPr="000A2B55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-693304328"/>
            <w:placeholder>
              <w:docPart w:val="7E75ED7C881D4795BE773EEF67C68C72"/>
            </w:placeholder>
            <w:temporary/>
            <w:showingPlcHdr/>
            <w15:appearance w15:val="hidden"/>
          </w:sdtPr>
          <w:sdtContent>
            <w:tc>
              <w:tcPr>
                <w:tcW w:w="2088" w:type="dxa"/>
                <w:tcBorders>
                  <w:bottom w:val="single" w:color="auto" w:sz="4" w:space="0"/>
                </w:tcBorders>
                <w:shd w:val="clear" w:color="auto" w:fill="DAEEF3" w:themeFill="accent5" w:themeFillTint="33"/>
                <w:vAlign w:val="center"/>
              </w:tcPr>
              <w:p w:rsidRPr="000A2B55" w:rsidR="005E65F4" w:rsidP="00F96EEF" w:rsidRDefault="005E65F4" w14:paraId="11DC320E" w14:textId="77777777">
                <w:pPr>
                  <w:pStyle w:val="Heading3"/>
                </w:pPr>
                <w:r w:rsidRPr="000A2B55">
                  <w:t>Saturday</w:t>
                </w:r>
              </w:p>
            </w:tc>
          </w:sdtContent>
        </w:sdt>
        <w:sdt>
          <w:sdtPr>
            <w:alias w:val="Sunday:"/>
            <w:tag w:val="Sunday:"/>
            <w:id w:val="-1864350565"/>
            <w:placeholder>
              <w:docPart w:val="689A0A40393745EEA37277DCB3413CA9"/>
            </w:placeholder>
            <w:temporary/>
            <w:showingPlcHdr/>
            <w15:appearance w15:val="hidden"/>
          </w:sdtPr>
          <w:sdtContent>
            <w:tc>
              <w:tcPr>
                <w:tcW w:w="2088" w:type="dxa"/>
                <w:shd w:val="clear" w:color="auto" w:fill="DAEEF3" w:themeFill="accent5" w:themeFillTint="33"/>
                <w:vAlign w:val="center"/>
              </w:tcPr>
              <w:p w:rsidRPr="000A2B55" w:rsidR="005E65F4" w:rsidP="00F96EEF" w:rsidRDefault="005E65F4" w14:paraId="47790553" w14:textId="77777777">
                <w:pPr>
                  <w:pStyle w:val="Heading3"/>
                </w:pPr>
                <w:r w:rsidRPr="000A2B55">
                  <w:t>Sunday</w:t>
                </w:r>
              </w:p>
            </w:tc>
          </w:sdtContent>
        </w:sdt>
      </w:tr>
      <w:tr w:rsidRPr="000A2B55" w:rsidR="00057C91" w:rsidTr="00F96EEF" w14:paraId="5655766F" w14:textId="77777777">
        <w:trPr>
          <w:trHeight w:val="792"/>
        </w:trPr>
        <w:tc>
          <w:tcPr>
            <w:tcW w:w="2088" w:type="dxa"/>
            <w:shd w:val="clear" w:color="auto" w:fill="D9D9D9" w:themeFill="background1" w:themeFillShade="D9"/>
          </w:tcPr>
          <w:p w:rsidRPr="000A2B55" w:rsidR="00057C91" w:rsidP="00F96EEF" w:rsidRDefault="00057C91" w14:paraId="1D516FD7" w14:textId="77777777">
            <w:pPr>
              <w:jc w:val="center"/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Pr="009E4B5F" w:rsidR="00057C91" w:rsidP="00F96EEF" w:rsidRDefault="00057C91" w14:paraId="583C5E5A" w14:textId="777777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</w:tcPr>
          <w:p w:rsidRPr="00CA335F" w:rsidR="00057C91" w:rsidP="00F96EEF" w:rsidRDefault="00057C91" w14:paraId="1EFC74F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Pr="009E4B5F" w:rsidR="00057C91" w:rsidP="00F96EEF" w:rsidRDefault="00057C91" w14:paraId="56201281" w14:textId="777777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0A2B55" w:rsidR="00057C91" w:rsidP="00F96EEF" w:rsidRDefault="00057C91" w14:paraId="2772B27C" w14:textId="77777777">
            <w:pPr>
              <w:jc w:val="center"/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4BC96" w:themeFill="background2" w:themeFillShade="BF"/>
          </w:tcPr>
          <w:p w:rsidR="00057C91" w:rsidP="00F96EEF" w:rsidRDefault="00057C91" w14:paraId="740EE4EF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845a-930</w:t>
            </w:r>
          </w:p>
          <w:p w:rsidR="00057C91" w:rsidP="00F96EEF" w:rsidRDefault="004B7271" w14:paraId="76360DCB" w14:textId="48632B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Strength and Conditioning</w:t>
            </w:r>
          </w:p>
        </w:tc>
        <w:tc>
          <w:tcPr>
            <w:tcW w:w="20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="00057C91" w:rsidP="00F96EEF" w:rsidRDefault="00057C91" w14:paraId="12BC2148" w14:textId="77777777">
            <w:pPr>
              <w:jc w:val="center"/>
              <w:rPr>
                <w:color w:val="FF0000"/>
              </w:rPr>
            </w:pPr>
          </w:p>
        </w:tc>
      </w:tr>
      <w:tr w:rsidRPr="000A2B55" w:rsidR="005E65F4" w:rsidTr="00F96EEF" w14:paraId="50A33938" w14:textId="77777777">
        <w:trPr>
          <w:trHeight w:val="576"/>
        </w:trPr>
        <w:tc>
          <w:tcPr>
            <w:tcW w:w="2088" w:type="dxa"/>
            <w:vMerge w:val="restart"/>
            <w:shd w:val="clear" w:color="auto" w:fill="D9D9D9" w:themeFill="background1" w:themeFillShade="D9"/>
          </w:tcPr>
          <w:p w:rsidRPr="000A2B55" w:rsidR="005E65F4" w:rsidP="00F96EEF" w:rsidRDefault="005E65F4" w14:paraId="6375F065" w14:textId="77777777">
            <w:pPr>
              <w:jc w:val="center"/>
            </w:pP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Pr="009E4B5F" w:rsidR="005E65F4" w:rsidP="00F96EEF" w:rsidRDefault="005E65F4" w14:paraId="3E94445C" w14:textId="77777777">
            <w:pPr>
              <w:jc w:val="center"/>
              <w:rPr>
                <w:color w:val="FF0000"/>
                <w:sz w:val="24"/>
                <w:szCs w:val="24"/>
              </w:rPr>
            </w:pPr>
            <w:r w:rsidRPr="009E4B5F">
              <w:rPr>
                <w:color w:val="FF0000"/>
                <w:sz w:val="24"/>
                <w:szCs w:val="24"/>
              </w:rPr>
              <w:t>7a-8a</w:t>
            </w:r>
          </w:p>
          <w:p w:rsidRPr="00CA335F" w:rsidR="005E65F4" w:rsidP="00F96EEF" w:rsidRDefault="005E65F4" w14:paraId="590F45F4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Adult/Teens All Level BJJ – Gi</w:t>
            </w:r>
          </w:p>
        </w:tc>
        <w:tc>
          <w:tcPr>
            <w:tcW w:w="2088" w:type="dxa"/>
            <w:vMerge w:val="restart"/>
            <w:shd w:val="clear" w:color="auto" w:fill="D9D9D9" w:themeFill="background1" w:themeFillShade="D9"/>
          </w:tcPr>
          <w:p w:rsidRPr="00CA335F" w:rsidR="005E65F4" w:rsidP="00F96EEF" w:rsidRDefault="005E65F4" w14:paraId="39FB74E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Pr="009E4B5F" w:rsidR="005E65F4" w:rsidP="00F96EEF" w:rsidRDefault="005E65F4" w14:paraId="7EBFFABC" w14:textId="77777777">
            <w:pPr>
              <w:jc w:val="center"/>
              <w:rPr>
                <w:color w:val="FF0000"/>
                <w:sz w:val="24"/>
                <w:szCs w:val="24"/>
              </w:rPr>
            </w:pPr>
            <w:r w:rsidRPr="009E4B5F">
              <w:rPr>
                <w:color w:val="FF0000"/>
                <w:sz w:val="24"/>
                <w:szCs w:val="24"/>
              </w:rPr>
              <w:t>7a-8a</w:t>
            </w:r>
          </w:p>
          <w:p w:rsidRPr="00CA335F" w:rsidR="005E65F4" w:rsidP="00F96EEF" w:rsidRDefault="005E65F4" w14:paraId="2602E912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Adult/Teens All Level BJJ – Gi</w:t>
            </w:r>
          </w:p>
        </w:tc>
        <w:tc>
          <w:tcPr>
            <w:tcW w:w="2088" w:type="dxa"/>
            <w:vMerge w:val="restart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0A2B55" w:rsidR="005E65F4" w:rsidP="00F96EEF" w:rsidRDefault="005E65F4" w14:paraId="58B42B3C" w14:textId="77777777">
            <w:pPr>
              <w:jc w:val="center"/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BD4B4" w:themeFill="accent6" w:themeFillTint="66"/>
          </w:tcPr>
          <w:p w:rsidRPr="009E4B5F" w:rsidR="005E65F4" w:rsidP="00F96EEF" w:rsidRDefault="005E65F4" w14:paraId="12EB7285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930a-1030a</w:t>
            </w:r>
          </w:p>
          <w:p w:rsidRPr="000A2B55" w:rsidR="005E65F4" w:rsidP="00F96EEF" w:rsidRDefault="005E65F4" w14:paraId="6D9503FF" w14:textId="727EFED3">
            <w:pPr>
              <w:jc w:val="center"/>
            </w:pPr>
            <w:r>
              <w:t xml:space="preserve">Little Sharks and Junior Jiu-Jitsu </w:t>
            </w:r>
          </w:p>
        </w:tc>
        <w:tc>
          <w:tcPr>
            <w:tcW w:w="20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9E4B5F" w:rsidR="005E65F4" w:rsidP="00F96EEF" w:rsidRDefault="005E65F4" w14:paraId="08C749DF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9a-10a</w:t>
            </w:r>
          </w:p>
          <w:p w:rsidRPr="000A2B55" w:rsidR="005E65F4" w:rsidP="00F96EEF" w:rsidRDefault="005E65F4" w14:paraId="6069A9C8" w14:textId="77777777">
            <w:pPr>
              <w:jc w:val="center"/>
            </w:pPr>
            <w:r>
              <w:t xml:space="preserve">Adult/Teens All Level </w:t>
            </w:r>
            <w:proofErr w:type="gramStart"/>
            <w:r>
              <w:t>BJJ  -</w:t>
            </w:r>
            <w:proofErr w:type="gramEnd"/>
            <w:r>
              <w:t xml:space="preserve"> </w:t>
            </w:r>
            <w:r w:rsidRPr="00AC3937">
              <w:rPr>
                <w:b/>
                <w:bCs/>
                <w:color w:val="E36C0A" w:themeColor="accent6" w:themeShade="BF"/>
              </w:rPr>
              <w:t>NO</w:t>
            </w:r>
            <w:r w:rsidRPr="00425C49">
              <w:rPr>
                <w:color w:val="E36C0A" w:themeColor="accent6" w:themeShade="BF"/>
              </w:rPr>
              <w:t xml:space="preserve"> </w:t>
            </w:r>
            <w:r>
              <w:t>Gi</w:t>
            </w:r>
          </w:p>
        </w:tc>
      </w:tr>
      <w:tr w:rsidRPr="000A2B55" w:rsidR="005E65F4" w:rsidTr="00F96EEF" w14:paraId="409E7787" w14:textId="77777777">
        <w:trPr>
          <w:trHeight w:val="362"/>
        </w:trPr>
        <w:tc>
          <w:tcPr>
            <w:tcW w:w="2088" w:type="dxa"/>
            <w:vMerge/>
            <w:shd w:val="clear" w:color="auto" w:fill="D9D9D9" w:themeFill="background1" w:themeFillShade="D9"/>
          </w:tcPr>
          <w:p w:rsidRPr="000A2B55" w:rsidR="005E65F4" w:rsidP="00F96EEF" w:rsidRDefault="005E65F4" w14:paraId="20D6F1D6" w14:textId="77777777">
            <w:pPr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Pr="009E4B5F" w:rsidR="005E65F4" w:rsidP="00F96EEF" w:rsidRDefault="005E65F4" w14:paraId="71086612" w14:textId="777777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D9D9D9" w:themeFill="background1" w:themeFillShade="D9"/>
          </w:tcPr>
          <w:p w:rsidRPr="00CA335F" w:rsidR="005E65F4" w:rsidP="00F96EEF" w:rsidRDefault="005E65F4" w14:paraId="6A40BDB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Pr="009E4B5F" w:rsidR="005E65F4" w:rsidP="00F96EEF" w:rsidRDefault="005E65F4" w14:paraId="50BC0FF1" w14:textId="777777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0A2B55" w:rsidR="005E65F4" w:rsidP="00F96EEF" w:rsidRDefault="005E65F4" w14:paraId="59BC7C4C" w14:textId="77777777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5E65F4" w:rsidP="00F96EEF" w:rsidRDefault="005E65F4" w14:paraId="2DA8C542" w14:textId="6609286F">
            <w:pPr>
              <w:jc w:val="center"/>
              <w:rPr>
                <w:color w:val="FF0000"/>
              </w:rPr>
            </w:pPr>
            <w:r>
              <w:t>Women’s Self Defense</w:t>
            </w:r>
          </w:p>
        </w:tc>
        <w:tc>
          <w:tcPr>
            <w:tcW w:w="2088" w:type="dxa"/>
            <w:vMerge/>
            <w:tcBorders>
              <w:left w:val="single" w:color="auto" w:sz="4" w:space="0"/>
            </w:tcBorders>
            <w:shd w:val="clear" w:color="auto" w:fill="auto"/>
          </w:tcPr>
          <w:p w:rsidR="005E65F4" w:rsidP="00F96EEF" w:rsidRDefault="005E65F4" w14:paraId="3EA45004" w14:textId="77777777">
            <w:pPr>
              <w:jc w:val="center"/>
              <w:rPr>
                <w:color w:val="FF0000"/>
              </w:rPr>
            </w:pPr>
          </w:p>
        </w:tc>
      </w:tr>
      <w:tr w:rsidRPr="000A2B55" w:rsidR="005E65F4" w:rsidTr="00F96EEF" w14:paraId="2F6046C4" w14:textId="77777777">
        <w:trPr>
          <w:trHeight w:val="792"/>
        </w:trPr>
        <w:tc>
          <w:tcPr>
            <w:tcW w:w="2088" w:type="dxa"/>
            <w:shd w:val="clear" w:color="auto" w:fill="auto"/>
          </w:tcPr>
          <w:p w:rsidRPr="009E4B5F" w:rsidR="005E65F4" w:rsidP="00F96EEF" w:rsidRDefault="005E65F4" w14:paraId="1A5C5A3A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12p-1p</w:t>
            </w:r>
          </w:p>
          <w:p w:rsidRPr="00D60540" w:rsidR="005E65F4" w:rsidP="00F96EEF" w:rsidRDefault="005E65F4" w14:paraId="63FE10ED" w14:textId="77777777">
            <w:pPr>
              <w:jc w:val="center"/>
            </w:pPr>
            <w:r>
              <w:t xml:space="preserve">Adult/Teens All Level BJJ - </w:t>
            </w:r>
            <w:r w:rsidRPr="00AC3937">
              <w:rPr>
                <w:b/>
                <w:bCs/>
                <w:color w:val="E36C0A" w:themeColor="accent6" w:themeShade="BF"/>
              </w:rPr>
              <w:t>NO</w:t>
            </w:r>
            <w:r w:rsidRPr="00425C49">
              <w:rPr>
                <w:color w:val="E36C0A" w:themeColor="accent6" w:themeShade="BF"/>
              </w:rPr>
              <w:t xml:space="preserve"> </w:t>
            </w:r>
            <w:r>
              <w:t>Gi</w:t>
            </w:r>
          </w:p>
        </w:tc>
        <w:tc>
          <w:tcPr>
            <w:tcW w:w="2088" w:type="dxa"/>
            <w:shd w:val="clear" w:color="auto" w:fill="auto"/>
          </w:tcPr>
          <w:p w:rsidRPr="009E4B5F" w:rsidR="005E65F4" w:rsidP="00F96EEF" w:rsidRDefault="005E65F4" w14:paraId="24DC343C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12p-1p</w:t>
            </w:r>
          </w:p>
          <w:p w:rsidRPr="00D60540" w:rsidR="005E65F4" w:rsidP="00F96EEF" w:rsidRDefault="005E65F4" w14:paraId="2ECC96FF" w14:textId="77777777">
            <w:pPr>
              <w:jc w:val="center"/>
            </w:pPr>
            <w:r>
              <w:t xml:space="preserve">Adult/Teens All Level </w:t>
            </w:r>
            <w:proofErr w:type="gramStart"/>
            <w:r>
              <w:t>BJJ  -</w:t>
            </w:r>
            <w:proofErr w:type="gramEnd"/>
            <w:r>
              <w:t xml:space="preserve"> Gi</w:t>
            </w:r>
          </w:p>
        </w:tc>
        <w:tc>
          <w:tcPr>
            <w:tcW w:w="2088" w:type="dxa"/>
            <w:shd w:val="clear" w:color="auto" w:fill="auto"/>
          </w:tcPr>
          <w:p w:rsidRPr="009E4B5F" w:rsidR="005E65F4" w:rsidP="00F96EEF" w:rsidRDefault="005E65F4" w14:paraId="79C98D20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12p-1p</w:t>
            </w:r>
          </w:p>
          <w:p w:rsidR="005E65F4" w:rsidP="00F96EEF" w:rsidRDefault="005E65F4" w14:paraId="4437F252" w14:textId="77777777">
            <w:pPr>
              <w:jc w:val="center"/>
              <w:rPr>
                <w:color w:val="FF0000"/>
              </w:rPr>
            </w:pPr>
            <w:r>
              <w:t xml:space="preserve">Adult/Teens All Level BJJ - </w:t>
            </w:r>
            <w:r w:rsidRPr="00AC3937">
              <w:rPr>
                <w:b/>
                <w:bCs/>
                <w:color w:val="E36C0A" w:themeColor="accent6" w:themeShade="BF"/>
              </w:rPr>
              <w:t>NO</w:t>
            </w:r>
            <w:r w:rsidRPr="00425C49">
              <w:rPr>
                <w:color w:val="E36C0A" w:themeColor="accent6" w:themeShade="BF"/>
              </w:rPr>
              <w:t xml:space="preserve"> </w:t>
            </w:r>
            <w:r>
              <w:t>Gi</w:t>
            </w:r>
          </w:p>
        </w:tc>
        <w:tc>
          <w:tcPr>
            <w:tcW w:w="2088" w:type="dxa"/>
            <w:shd w:val="clear" w:color="auto" w:fill="auto"/>
          </w:tcPr>
          <w:p w:rsidRPr="009E4B5F" w:rsidR="005E65F4" w:rsidP="00F96EEF" w:rsidRDefault="005E65F4" w14:paraId="31580AA2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12p-1p</w:t>
            </w:r>
          </w:p>
          <w:p w:rsidRPr="009E4B5F" w:rsidR="005E65F4" w:rsidP="00F96EEF" w:rsidRDefault="005E65F4" w14:paraId="199CB056" w14:textId="77777777">
            <w:pPr>
              <w:jc w:val="center"/>
              <w:rPr>
                <w:color w:val="FF0000"/>
                <w:sz w:val="24"/>
                <w:szCs w:val="24"/>
              </w:rPr>
            </w:pPr>
            <w:r>
              <w:t xml:space="preserve">Adult/Teens All Level </w:t>
            </w:r>
            <w:proofErr w:type="gramStart"/>
            <w:r>
              <w:t>BJJ  -</w:t>
            </w:r>
            <w:proofErr w:type="gramEnd"/>
            <w:r>
              <w:t xml:space="preserve"> Gi</w:t>
            </w:r>
          </w:p>
        </w:tc>
        <w:tc>
          <w:tcPr>
            <w:tcW w:w="2088" w:type="dxa"/>
            <w:shd w:val="clear" w:color="auto" w:fill="auto"/>
          </w:tcPr>
          <w:p w:rsidRPr="009E4B5F" w:rsidR="005E65F4" w:rsidP="00F96EEF" w:rsidRDefault="005E65F4" w14:paraId="2B2591A9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12p-1p</w:t>
            </w:r>
          </w:p>
          <w:p w:rsidR="005E65F4" w:rsidP="00F96EEF" w:rsidRDefault="005E65F4" w14:paraId="5B51BFA2" w14:textId="77777777">
            <w:pPr>
              <w:jc w:val="center"/>
              <w:rPr>
                <w:color w:val="FF0000"/>
              </w:rPr>
            </w:pPr>
            <w:r>
              <w:t xml:space="preserve">Adult/Teens All Level BJJ - </w:t>
            </w:r>
            <w:r w:rsidRPr="00AC3937">
              <w:rPr>
                <w:b/>
                <w:bCs/>
                <w:color w:val="E36C0A" w:themeColor="accent6" w:themeShade="BF"/>
              </w:rPr>
              <w:t>NO</w:t>
            </w:r>
            <w:r w:rsidRPr="00425C49">
              <w:rPr>
                <w:color w:val="E36C0A" w:themeColor="accent6" w:themeShade="BF"/>
              </w:rPr>
              <w:t xml:space="preserve"> </w:t>
            </w:r>
            <w:r>
              <w:t>Gi</w:t>
            </w:r>
          </w:p>
        </w:tc>
        <w:tc>
          <w:tcPr>
            <w:tcW w:w="2088" w:type="dxa"/>
            <w:tcBorders>
              <w:top w:val="single" w:color="auto" w:sz="4" w:space="0"/>
            </w:tcBorders>
            <w:shd w:val="clear" w:color="auto" w:fill="auto"/>
          </w:tcPr>
          <w:p w:rsidRPr="009E4B5F" w:rsidR="005E65F4" w:rsidP="00F96EEF" w:rsidRDefault="005E65F4" w14:paraId="6A318F61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1030a-12p</w:t>
            </w:r>
          </w:p>
          <w:p w:rsidRPr="00BB11AE" w:rsidR="005E65F4" w:rsidP="00F96EEF" w:rsidRDefault="005E65F4" w14:paraId="0A565ACD" w14:textId="77777777">
            <w:pPr>
              <w:jc w:val="center"/>
            </w:pPr>
            <w:r>
              <w:t>Adult/Teens All Level BJJ –Gi</w:t>
            </w:r>
          </w:p>
        </w:tc>
        <w:tc>
          <w:tcPr>
            <w:tcW w:w="2088" w:type="dxa"/>
            <w:shd w:val="clear" w:color="auto" w:fill="auto"/>
          </w:tcPr>
          <w:p w:rsidRPr="006F2C83" w:rsidR="005E65F4" w:rsidP="00F96EEF" w:rsidRDefault="005E65F4" w14:paraId="2DE626CB" w14:textId="77777777">
            <w:pPr>
              <w:jc w:val="center"/>
              <w:rPr>
                <w:color w:val="FF0000"/>
              </w:rPr>
            </w:pPr>
            <w:r w:rsidRPr="006F2C83">
              <w:rPr>
                <w:color w:val="FF0000"/>
              </w:rPr>
              <w:t>10a-11a</w:t>
            </w:r>
          </w:p>
          <w:p w:rsidR="005E65F4" w:rsidP="00F96EEF" w:rsidRDefault="005E65F4" w14:paraId="716AF5B0" w14:textId="77777777">
            <w:pPr>
              <w:jc w:val="center"/>
              <w:rPr>
                <w:color w:val="FF0000"/>
              </w:rPr>
            </w:pPr>
            <w:r>
              <w:t>Open Mat</w:t>
            </w:r>
          </w:p>
        </w:tc>
      </w:tr>
      <w:tr w:rsidRPr="000A2B55" w:rsidR="005E65F4" w:rsidTr="00F96EEF" w14:paraId="2FD94888" w14:textId="77777777">
        <w:trPr>
          <w:trHeight w:val="792"/>
        </w:trPr>
        <w:tc>
          <w:tcPr>
            <w:tcW w:w="2088" w:type="dxa"/>
            <w:shd w:val="clear" w:color="auto" w:fill="FBD4B4" w:themeFill="accent6" w:themeFillTint="66"/>
          </w:tcPr>
          <w:p w:rsidRPr="009E4B5F" w:rsidR="005E65F4" w:rsidP="00F96EEF" w:rsidRDefault="005E65F4" w14:paraId="1B87A15A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5p-6p</w:t>
            </w:r>
          </w:p>
          <w:p w:rsidRPr="00112620" w:rsidR="005E65F4" w:rsidP="00F96EEF" w:rsidRDefault="005E65F4" w14:paraId="3D45AC7F" w14:textId="0B94AA28">
            <w:pPr>
              <w:jc w:val="center"/>
            </w:pPr>
            <w:r>
              <w:t xml:space="preserve">Little Sharks and Junior Jiu-Jitsu 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Pr="009E4B5F" w:rsidR="005E65F4" w:rsidP="00F96EEF" w:rsidRDefault="005E65F4" w14:paraId="34F763D2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5p-6p</w:t>
            </w:r>
          </w:p>
          <w:p w:rsidRPr="009E4B5F" w:rsidR="005E65F4" w:rsidP="00F96EEF" w:rsidRDefault="005E65F4" w14:paraId="11BD4768" w14:textId="6ED96CCC">
            <w:pPr>
              <w:jc w:val="center"/>
              <w:rPr>
                <w:color w:val="FF0000"/>
                <w:sz w:val="24"/>
                <w:szCs w:val="24"/>
              </w:rPr>
            </w:pPr>
            <w:r>
              <w:t xml:space="preserve">Little Sharks and Junior Jiu-Jitsu 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Pr="009E4B5F" w:rsidR="005E65F4" w:rsidP="00F96EEF" w:rsidRDefault="005E65F4" w14:paraId="25692BA3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5p-6p</w:t>
            </w:r>
          </w:p>
          <w:p w:rsidR="005E65F4" w:rsidP="00F96EEF" w:rsidRDefault="005E65F4" w14:paraId="4EBBD14C" w14:textId="133C4E4D">
            <w:pPr>
              <w:jc w:val="center"/>
              <w:rPr>
                <w:color w:val="FF0000"/>
              </w:rPr>
            </w:pPr>
            <w:r>
              <w:t xml:space="preserve">Little Sharks and Junior Jiu-Jitsu 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Pr="009E4B5F" w:rsidR="005E65F4" w:rsidP="00F96EEF" w:rsidRDefault="005E65F4" w14:paraId="16593C95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5p-6p</w:t>
            </w:r>
          </w:p>
          <w:p w:rsidRPr="009E4B5F" w:rsidR="005E65F4" w:rsidP="00F96EEF" w:rsidRDefault="005E65F4" w14:paraId="7875F026" w14:textId="5E483594">
            <w:pPr>
              <w:jc w:val="center"/>
              <w:rPr>
                <w:color w:val="FF0000"/>
                <w:sz w:val="24"/>
                <w:szCs w:val="24"/>
              </w:rPr>
            </w:pPr>
            <w:r>
              <w:t xml:space="preserve">Little Sharks (and Junior Jiu-Jitsu 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Pr="009E4B5F" w:rsidR="005E65F4" w:rsidP="00F96EEF" w:rsidRDefault="005E65F4" w14:paraId="5F8AE1B5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5p-6p</w:t>
            </w:r>
          </w:p>
          <w:p w:rsidR="005E65F4" w:rsidP="00F96EEF" w:rsidRDefault="005E65F4" w14:paraId="6E01B8FD" w14:textId="676D1193">
            <w:pPr>
              <w:jc w:val="center"/>
              <w:rPr>
                <w:color w:val="FF0000"/>
              </w:rPr>
            </w:pPr>
            <w:r>
              <w:t xml:space="preserve">Little Sharks and Junior Jiu-Jitsu </w:t>
            </w:r>
          </w:p>
        </w:tc>
        <w:tc>
          <w:tcPr>
            <w:tcW w:w="2088" w:type="dxa"/>
            <w:shd w:val="clear" w:color="auto" w:fill="CCC0D9" w:themeFill="accent4" w:themeFillTint="66"/>
          </w:tcPr>
          <w:p w:rsidRPr="00425C49" w:rsidR="005E65F4" w:rsidP="00F96EEF" w:rsidRDefault="005E65F4" w14:paraId="5322B2C0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1130a-1230p</w:t>
            </w:r>
          </w:p>
          <w:p w:rsidR="005E65F4" w:rsidP="00F96EEF" w:rsidRDefault="005E65F4" w14:paraId="75305EDE" w14:textId="053F531B">
            <w:pPr>
              <w:jc w:val="center"/>
              <w:rPr>
                <w:color w:val="FF0000"/>
              </w:rPr>
            </w:pPr>
            <w:r>
              <w:t xml:space="preserve">Adult/Teens Muay Thai 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5E65F4" w:rsidP="00F96EEF" w:rsidRDefault="005E65F4" w14:paraId="5BB452CC" w14:textId="77777777">
            <w:pPr>
              <w:jc w:val="center"/>
              <w:rPr>
                <w:color w:val="FF0000"/>
              </w:rPr>
            </w:pPr>
          </w:p>
        </w:tc>
      </w:tr>
      <w:tr w:rsidRPr="000A2B55" w:rsidR="00996BE9" w:rsidTr="00F96EEF" w14:paraId="2F086FFE" w14:textId="77777777">
        <w:trPr>
          <w:trHeight w:val="792"/>
        </w:trPr>
        <w:tc>
          <w:tcPr>
            <w:tcW w:w="2088" w:type="dxa"/>
            <w:shd w:val="clear" w:color="auto" w:fill="auto"/>
          </w:tcPr>
          <w:p w:rsidRPr="009E4B5F" w:rsidR="00996BE9" w:rsidP="00F96EEF" w:rsidRDefault="00996BE9" w14:paraId="3DC05CE0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5p-6p</w:t>
            </w:r>
          </w:p>
          <w:p w:rsidRPr="00112620" w:rsidR="00996BE9" w:rsidP="00F96EEF" w:rsidRDefault="00996BE9" w14:paraId="17B7E48E" w14:textId="77777777">
            <w:pPr>
              <w:jc w:val="center"/>
            </w:pPr>
            <w:r>
              <w:t xml:space="preserve">Adult/Teens All Level BJJ – </w:t>
            </w:r>
            <w:r w:rsidRPr="00AC3937">
              <w:rPr>
                <w:b/>
                <w:bCs/>
                <w:color w:val="E36C0A" w:themeColor="accent6" w:themeShade="BF"/>
              </w:rPr>
              <w:t>NO</w:t>
            </w:r>
            <w:r w:rsidRPr="00425C49">
              <w:rPr>
                <w:color w:val="E36C0A" w:themeColor="accent6" w:themeShade="BF"/>
              </w:rPr>
              <w:t xml:space="preserve"> </w:t>
            </w:r>
            <w:r>
              <w:t>Gi</w:t>
            </w:r>
          </w:p>
        </w:tc>
        <w:tc>
          <w:tcPr>
            <w:tcW w:w="2088" w:type="dxa"/>
            <w:shd w:val="clear" w:color="auto" w:fill="auto"/>
          </w:tcPr>
          <w:p w:rsidRPr="009E4B5F" w:rsidR="00996BE9" w:rsidP="00F96EEF" w:rsidRDefault="00996BE9" w14:paraId="04C7D3A3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5p-6p</w:t>
            </w:r>
          </w:p>
          <w:p w:rsidRPr="00414283" w:rsidR="00996BE9" w:rsidP="00F96EEF" w:rsidRDefault="00996BE9" w14:paraId="010EC29A" w14:textId="77777777">
            <w:pPr>
              <w:jc w:val="center"/>
            </w:pPr>
            <w:r>
              <w:t>Adult/Teens All Level BJJ –Gi</w:t>
            </w:r>
          </w:p>
        </w:tc>
        <w:tc>
          <w:tcPr>
            <w:tcW w:w="2088" w:type="dxa"/>
            <w:shd w:val="clear" w:color="auto" w:fill="auto"/>
          </w:tcPr>
          <w:p w:rsidRPr="009E4B5F" w:rsidR="00996BE9" w:rsidP="00F96EEF" w:rsidRDefault="00996BE9" w14:paraId="2E4C2BC5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5p-6p</w:t>
            </w:r>
          </w:p>
          <w:p w:rsidR="00996BE9" w:rsidP="00F96EEF" w:rsidRDefault="00996BE9" w14:paraId="3B37E348" w14:textId="77777777">
            <w:pPr>
              <w:jc w:val="center"/>
              <w:rPr>
                <w:color w:val="FF0000"/>
              </w:rPr>
            </w:pPr>
            <w:r>
              <w:t xml:space="preserve">Adult/Teens All Level BJJ – </w:t>
            </w:r>
            <w:r w:rsidRPr="00AC3937">
              <w:rPr>
                <w:b/>
                <w:bCs/>
                <w:color w:val="E36C0A" w:themeColor="accent6" w:themeShade="BF"/>
              </w:rPr>
              <w:t>NO</w:t>
            </w:r>
            <w:r w:rsidRPr="00425C49">
              <w:rPr>
                <w:color w:val="E36C0A" w:themeColor="accent6" w:themeShade="BF"/>
              </w:rPr>
              <w:t xml:space="preserve"> </w:t>
            </w:r>
            <w:r>
              <w:t>Gi</w:t>
            </w:r>
          </w:p>
        </w:tc>
        <w:tc>
          <w:tcPr>
            <w:tcW w:w="2088" w:type="dxa"/>
            <w:shd w:val="clear" w:color="auto" w:fill="auto"/>
          </w:tcPr>
          <w:p w:rsidRPr="009E4B5F" w:rsidR="00996BE9" w:rsidP="00F96EEF" w:rsidRDefault="00996BE9" w14:paraId="6A1727C5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5p-6p</w:t>
            </w:r>
          </w:p>
          <w:p w:rsidRPr="009E4B5F" w:rsidR="00996BE9" w:rsidP="00F96EEF" w:rsidRDefault="00996BE9" w14:paraId="155D9439" w14:textId="77777777">
            <w:pPr>
              <w:jc w:val="center"/>
              <w:rPr>
                <w:color w:val="FF0000"/>
                <w:sz w:val="24"/>
                <w:szCs w:val="24"/>
              </w:rPr>
            </w:pPr>
            <w:r>
              <w:t>Adult/Teens All Level BJJ –Gi</w:t>
            </w:r>
          </w:p>
        </w:tc>
        <w:tc>
          <w:tcPr>
            <w:tcW w:w="2088" w:type="dxa"/>
            <w:shd w:val="clear" w:color="auto" w:fill="auto"/>
          </w:tcPr>
          <w:p w:rsidRPr="009E4B5F" w:rsidR="00996BE9" w:rsidP="00F96EEF" w:rsidRDefault="00996BE9" w14:paraId="420C1883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5p-6p</w:t>
            </w:r>
          </w:p>
          <w:p w:rsidR="00996BE9" w:rsidP="00F96EEF" w:rsidRDefault="00996BE9" w14:paraId="65153034" w14:textId="77777777">
            <w:pPr>
              <w:jc w:val="center"/>
              <w:rPr>
                <w:color w:val="FF0000"/>
              </w:rPr>
            </w:pPr>
            <w:r>
              <w:t xml:space="preserve">Adult/Teens All Level BJJ – </w:t>
            </w:r>
            <w:r w:rsidRPr="00AC3937">
              <w:rPr>
                <w:b/>
                <w:bCs/>
                <w:color w:val="E36C0A" w:themeColor="accent6" w:themeShade="BF"/>
              </w:rPr>
              <w:t>NO</w:t>
            </w:r>
            <w:r w:rsidRPr="00425C49">
              <w:rPr>
                <w:color w:val="E36C0A" w:themeColor="accent6" w:themeShade="BF"/>
              </w:rPr>
              <w:t xml:space="preserve"> </w:t>
            </w:r>
            <w:r>
              <w:t>Gi</w:t>
            </w:r>
          </w:p>
        </w:tc>
        <w:tc>
          <w:tcPr>
            <w:tcW w:w="4176" w:type="dxa"/>
            <w:gridSpan w:val="2"/>
            <w:vMerge w:val="restart"/>
            <w:shd w:val="clear" w:color="auto" w:fill="D9D9D9" w:themeFill="background1" w:themeFillShade="D9"/>
          </w:tcPr>
          <w:p w:rsidR="00996BE9" w:rsidP="00F96EEF" w:rsidRDefault="004F5929" w14:paraId="7EF0C7C0" w14:textId="7032F7F1">
            <w:r w:rsidRPr="00177CE7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30E6C265" wp14:editId="4F5C6F5A">
                  <wp:simplePos x="0" y="0"/>
                  <wp:positionH relativeFrom="margin">
                    <wp:posOffset>125147</wp:posOffset>
                  </wp:positionH>
                  <wp:positionV relativeFrom="paragraph">
                    <wp:posOffset>-59055</wp:posOffset>
                  </wp:positionV>
                  <wp:extent cx="2313992" cy="2313992"/>
                  <wp:effectExtent l="0" t="0" r="0" b="0"/>
                  <wp:wrapNone/>
                  <wp:docPr id="223510987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1098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992" cy="231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457D" w:rsidP="00F96EEF" w:rsidRDefault="0034457D" w14:paraId="46FBFDE1" w14:textId="77777777"/>
          <w:p w:rsidR="00996BE9" w:rsidP="00F96EEF" w:rsidRDefault="00996BE9" w14:paraId="762BFA79" w14:textId="77777777"/>
          <w:p w:rsidR="00996BE9" w:rsidP="00F96EEF" w:rsidRDefault="00996BE9" w14:paraId="1034D930" w14:textId="77777777"/>
          <w:p w:rsidR="00996BE9" w:rsidP="00F96EEF" w:rsidRDefault="00996BE9" w14:paraId="567CC933" w14:textId="77777777"/>
          <w:p w:rsidR="00996BE9" w:rsidP="00F96EEF" w:rsidRDefault="00996BE9" w14:paraId="0C3F7D4D" w14:textId="77777777"/>
          <w:p w:rsidR="00996BE9" w:rsidP="00F96EEF" w:rsidRDefault="00996BE9" w14:paraId="7AB6A94B" w14:textId="77777777"/>
          <w:p w:rsidR="00996BE9" w:rsidP="00F96EEF" w:rsidRDefault="00996BE9" w14:paraId="4C899689" w14:textId="77777777"/>
          <w:p w:rsidR="00996BE9" w:rsidP="00F96EEF" w:rsidRDefault="00996BE9" w14:paraId="5560DC03" w14:textId="77777777"/>
          <w:p w:rsidR="00996BE9" w:rsidP="00F96EEF" w:rsidRDefault="00996BE9" w14:paraId="7FE53B8C" w14:textId="77777777"/>
          <w:p w:rsidR="00A86A6A" w:rsidP="00F96EEF" w:rsidRDefault="00A86A6A" w14:paraId="7331FE77" w14:textId="77777777"/>
          <w:p w:rsidR="00A86A6A" w:rsidP="00F96EEF" w:rsidRDefault="00A86A6A" w14:paraId="62B8A578" w14:textId="77777777"/>
          <w:p w:rsidR="007A5CEF" w:rsidP="00F96EEF" w:rsidRDefault="007A5CEF" w14:paraId="415A0A9F" w14:textId="77777777"/>
          <w:p w:rsidR="00996BE9" w:rsidP="00F96EEF" w:rsidRDefault="00996BE9" w14:paraId="74E7884B" w14:textId="77777777">
            <w:pPr>
              <w:jc w:val="center"/>
              <w:rPr>
                <w:sz w:val="32"/>
                <w:szCs w:val="32"/>
              </w:rPr>
            </w:pPr>
            <w:r w:rsidRPr="006574B2">
              <w:rPr>
                <w:sz w:val="32"/>
                <w:szCs w:val="32"/>
              </w:rPr>
              <w:t>7030 Hi Tech Drive, Hanover, MD 21076</w:t>
            </w:r>
          </w:p>
          <w:p w:rsidR="000B331B" w:rsidP="00F96EEF" w:rsidRDefault="000B331B" w14:paraId="182A6F9C" w14:textId="769DA10C">
            <w:pPr>
              <w:jc w:val="center"/>
              <w:rPr>
                <w:color w:val="FF0000"/>
              </w:rPr>
            </w:pPr>
            <w:r>
              <w:rPr>
                <w:sz w:val="32"/>
                <w:szCs w:val="32"/>
              </w:rPr>
              <w:t>(410) 953-8492</w:t>
            </w:r>
          </w:p>
        </w:tc>
      </w:tr>
      <w:tr w:rsidRPr="000A2B55" w:rsidR="00996BE9" w:rsidTr="00F96EEF" w14:paraId="28C2B4B0" w14:textId="77777777">
        <w:trPr>
          <w:trHeight w:val="792"/>
        </w:trPr>
        <w:tc>
          <w:tcPr>
            <w:tcW w:w="2088" w:type="dxa"/>
            <w:shd w:val="clear" w:color="auto" w:fill="FFFFFF" w:themeFill="background1"/>
          </w:tcPr>
          <w:p w:rsidRPr="009E4B5F" w:rsidR="00996BE9" w:rsidP="00F96EEF" w:rsidRDefault="00996BE9" w14:paraId="71BD1F37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6p-7p</w:t>
            </w:r>
          </w:p>
          <w:p w:rsidRPr="00112620" w:rsidR="00996BE9" w:rsidP="00F96EEF" w:rsidRDefault="00996BE9" w14:paraId="7F6366CE" w14:textId="77777777">
            <w:pPr>
              <w:jc w:val="center"/>
            </w:pPr>
            <w:r>
              <w:t xml:space="preserve">Adult/Teens All Level BJJ – </w:t>
            </w:r>
            <w:r w:rsidRPr="00AC3937">
              <w:rPr>
                <w:b/>
                <w:bCs/>
                <w:color w:val="E36C0A" w:themeColor="accent6" w:themeShade="BF"/>
              </w:rPr>
              <w:t>NO</w:t>
            </w:r>
            <w:r w:rsidRPr="00425C49">
              <w:rPr>
                <w:color w:val="E36C0A" w:themeColor="accent6" w:themeShade="BF"/>
              </w:rPr>
              <w:t xml:space="preserve"> </w:t>
            </w:r>
            <w:r>
              <w:t>Gi</w:t>
            </w:r>
          </w:p>
        </w:tc>
        <w:tc>
          <w:tcPr>
            <w:tcW w:w="2088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9E4B5F" w:rsidR="00996BE9" w:rsidP="00F96EEF" w:rsidRDefault="00996BE9" w14:paraId="236BE759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6p-7p</w:t>
            </w:r>
          </w:p>
          <w:p w:rsidRPr="00414283" w:rsidR="00996BE9" w:rsidP="00F96EEF" w:rsidRDefault="00996BE9" w14:paraId="7D96F434" w14:textId="77777777">
            <w:pPr>
              <w:jc w:val="center"/>
            </w:pPr>
            <w:r>
              <w:t>Adult/Teens All Level BJJ –Gi</w:t>
            </w:r>
          </w:p>
        </w:tc>
        <w:tc>
          <w:tcPr>
            <w:tcW w:w="2088" w:type="dxa"/>
            <w:shd w:val="clear" w:color="auto" w:fill="FFFFFF" w:themeFill="background1"/>
          </w:tcPr>
          <w:p w:rsidRPr="009E4B5F" w:rsidR="00996BE9" w:rsidP="00F96EEF" w:rsidRDefault="00996BE9" w14:paraId="23237BE8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6p-7p</w:t>
            </w:r>
          </w:p>
          <w:p w:rsidR="00996BE9" w:rsidP="00F96EEF" w:rsidRDefault="00996BE9" w14:paraId="2355476E" w14:textId="77777777">
            <w:pPr>
              <w:jc w:val="center"/>
              <w:rPr>
                <w:color w:val="FF0000"/>
              </w:rPr>
            </w:pPr>
            <w:r>
              <w:t xml:space="preserve">Adult/Teens All Level BJJ – </w:t>
            </w:r>
            <w:r w:rsidRPr="00AC3937">
              <w:rPr>
                <w:b/>
                <w:bCs/>
                <w:color w:val="E36C0A" w:themeColor="accent6" w:themeShade="BF"/>
              </w:rPr>
              <w:t>NO</w:t>
            </w:r>
            <w:r w:rsidRPr="00425C49">
              <w:rPr>
                <w:color w:val="E36C0A" w:themeColor="accent6" w:themeShade="BF"/>
              </w:rPr>
              <w:t xml:space="preserve"> </w:t>
            </w:r>
            <w:r>
              <w:t>Gi</w:t>
            </w:r>
          </w:p>
        </w:tc>
        <w:tc>
          <w:tcPr>
            <w:tcW w:w="2088" w:type="dxa"/>
            <w:shd w:val="clear" w:color="auto" w:fill="FFFFFF" w:themeFill="background1"/>
          </w:tcPr>
          <w:p w:rsidRPr="009E4B5F" w:rsidR="00996BE9" w:rsidP="00F96EEF" w:rsidRDefault="00996BE9" w14:paraId="19A1F9C4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6p-7p</w:t>
            </w:r>
          </w:p>
          <w:p w:rsidRPr="009E4B5F" w:rsidR="00996BE9" w:rsidP="00F96EEF" w:rsidRDefault="00996BE9" w14:paraId="75F78D85" w14:textId="77777777">
            <w:pPr>
              <w:jc w:val="center"/>
              <w:rPr>
                <w:color w:val="FF0000"/>
                <w:sz w:val="24"/>
                <w:szCs w:val="24"/>
              </w:rPr>
            </w:pPr>
            <w:r>
              <w:t>Adult/Teens All Level BJJ –Gi</w:t>
            </w:r>
          </w:p>
        </w:tc>
        <w:tc>
          <w:tcPr>
            <w:tcW w:w="2088" w:type="dxa"/>
            <w:shd w:val="clear" w:color="auto" w:fill="FFFFFF" w:themeFill="background1"/>
          </w:tcPr>
          <w:p w:rsidRPr="009E4B5F" w:rsidR="00996BE9" w:rsidP="00F96EEF" w:rsidRDefault="00996BE9" w14:paraId="34FD25CC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6p-7p</w:t>
            </w:r>
          </w:p>
          <w:p w:rsidR="00996BE9" w:rsidP="00F96EEF" w:rsidRDefault="00996BE9" w14:paraId="6E9FCDF6" w14:textId="77777777">
            <w:pPr>
              <w:jc w:val="center"/>
              <w:rPr>
                <w:color w:val="FF0000"/>
              </w:rPr>
            </w:pPr>
            <w:r>
              <w:t xml:space="preserve">Adult/Teens All Level BJJ – </w:t>
            </w:r>
            <w:r w:rsidRPr="00AC3937">
              <w:rPr>
                <w:b/>
                <w:bCs/>
                <w:color w:val="E36C0A" w:themeColor="accent6" w:themeShade="BF"/>
              </w:rPr>
              <w:t>NO</w:t>
            </w:r>
            <w:r w:rsidRPr="00425C49">
              <w:rPr>
                <w:color w:val="E36C0A" w:themeColor="accent6" w:themeShade="BF"/>
              </w:rPr>
              <w:t xml:space="preserve"> </w:t>
            </w:r>
            <w:r>
              <w:t>Gi</w:t>
            </w:r>
          </w:p>
        </w:tc>
        <w:tc>
          <w:tcPr>
            <w:tcW w:w="4176" w:type="dxa"/>
            <w:gridSpan w:val="2"/>
            <w:vMerge/>
            <w:shd w:val="clear" w:color="auto" w:fill="D9D9D9" w:themeFill="background1" w:themeFillShade="D9"/>
          </w:tcPr>
          <w:p w:rsidR="00996BE9" w:rsidP="00F96EEF" w:rsidRDefault="00996BE9" w14:paraId="03AD41D2" w14:textId="77777777">
            <w:pPr>
              <w:jc w:val="center"/>
              <w:rPr>
                <w:color w:val="FF0000"/>
              </w:rPr>
            </w:pPr>
          </w:p>
        </w:tc>
      </w:tr>
      <w:tr w:rsidRPr="000A2B55" w:rsidR="00996BE9" w:rsidTr="00521AC1" w14:paraId="2324D5FD" w14:textId="77777777">
        <w:trPr>
          <w:trHeight w:val="703"/>
        </w:trPr>
        <w:tc>
          <w:tcPr>
            <w:tcW w:w="2088" w:type="dxa"/>
            <w:tcBorders>
              <w:right w:val="single" w:color="auto" w:sz="4" w:space="0"/>
            </w:tcBorders>
            <w:shd w:val="clear" w:color="auto" w:fill="C2D69B" w:themeFill="accent3" w:themeFillTint="99"/>
          </w:tcPr>
          <w:p w:rsidR="00366896" w:rsidP="00F96EEF" w:rsidRDefault="00366896" w14:paraId="19469A43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6p-7p</w:t>
            </w:r>
          </w:p>
          <w:p w:rsidRPr="009E4B5F" w:rsidR="00996BE9" w:rsidP="00F96EEF" w:rsidRDefault="00366896" w14:paraId="66DD1600" w14:textId="4498BB5B">
            <w:pPr>
              <w:jc w:val="center"/>
              <w:rPr>
                <w:color w:val="FF0000"/>
              </w:rPr>
            </w:pPr>
            <w:r w:rsidRPr="003C0414">
              <w:t>Kid’s Muay Thai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2D69B" w:themeFill="accent3" w:themeFillTint="99"/>
          </w:tcPr>
          <w:p w:rsidR="00366896" w:rsidP="00F96EEF" w:rsidRDefault="00366896" w14:paraId="03A0E5F9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6p-7p</w:t>
            </w:r>
          </w:p>
          <w:p w:rsidRPr="009E4B5F" w:rsidR="00996BE9" w:rsidP="00F96EEF" w:rsidRDefault="00366896" w14:paraId="4AA1E3E7" w14:textId="4EA33A1A">
            <w:pPr>
              <w:jc w:val="center"/>
              <w:rPr>
                <w:color w:val="FF0000"/>
              </w:rPr>
            </w:pPr>
            <w:r w:rsidRPr="003C0414">
              <w:t>Kid’s Muay Thai</w:t>
            </w:r>
          </w:p>
        </w:tc>
        <w:tc>
          <w:tcPr>
            <w:tcW w:w="2088" w:type="dxa"/>
            <w:tcBorders>
              <w:left w:val="single" w:color="auto" w:sz="4" w:space="0"/>
            </w:tcBorders>
            <w:shd w:val="clear" w:color="auto" w:fill="CCC0D9" w:themeFill="accent4" w:themeFillTint="66"/>
          </w:tcPr>
          <w:p w:rsidR="00996BE9" w:rsidP="00F96EEF" w:rsidRDefault="00521AC1" w14:paraId="1D708568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6p-7p</w:t>
            </w:r>
          </w:p>
          <w:p w:rsidRPr="009E4B5F" w:rsidR="00521AC1" w:rsidP="00F96EEF" w:rsidRDefault="00521AC1" w14:paraId="3FB0EFF5" w14:textId="1679B113">
            <w:pPr>
              <w:jc w:val="center"/>
              <w:rPr>
                <w:color w:val="FF0000"/>
              </w:rPr>
            </w:pPr>
            <w:r>
              <w:t>Adult/Teens Muay Thai</w:t>
            </w:r>
          </w:p>
        </w:tc>
        <w:tc>
          <w:tcPr>
            <w:tcW w:w="2088" w:type="dxa"/>
            <w:shd w:val="clear" w:color="auto" w:fill="B8CCE4" w:themeFill="accent1" w:themeFillTint="66"/>
          </w:tcPr>
          <w:p w:rsidRPr="009E4B5F" w:rsidR="00996BE9" w:rsidP="00F96EEF" w:rsidRDefault="00996BE9" w14:paraId="48A14E99" w14:textId="77777777">
            <w:pPr>
              <w:jc w:val="center"/>
              <w:rPr>
                <w:color w:val="FF0000"/>
              </w:rPr>
            </w:pPr>
            <w:r w:rsidRPr="009E4B5F">
              <w:rPr>
                <w:color w:val="FF0000"/>
              </w:rPr>
              <w:t>6p-7p</w:t>
            </w:r>
          </w:p>
          <w:p w:rsidRPr="009E4B5F" w:rsidR="00996BE9" w:rsidP="00F96EEF" w:rsidRDefault="00996BE9" w14:paraId="01F25815" w14:textId="4B9DB9FE">
            <w:pPr>
              <w:jc w:val="center"/>
              <w:rPr>
                <w:color w:val="FF0000"/>
              </w:rPr>
            </w:pPr>
            <w:r>
              <w:t>Women’s Self Defense</w:t>
            </w:r>
          </w:p>
        </w:tc>
        <w:tc>
          <w:tcPr>
            <w:tcW w:w="2088" w:type="dxa"/>
            <w:shd w:val="clear" w:color="auto" w:fill="C2D69B" w:themeFill="accent3" w:themeFillTint="99"/>
          </w:tcPr>
          <w:p w:rsidR="00996BE9" w:rsidP="00F96EEF" w:rsidRDefault="00996BE9" w14:paraId="77388032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6p-7p</w:t>
            </w:r>
          </w:p>
          <w:p w:rsidRPr="009E4B5F" w:rsidR="00996BE9" w:rsidP="00F96EEF" w:rsidRDefault="00996BE9" w14:paraId="4929DB72" w14:textId="1FD527F2">
            <w:pPr>
              <w:jc w:val="center"/>
              <w:rPr>
                <w:color w:val="FF0000"/>
              </w:rPr>
            </w:pPr>
            <w:r w:rsidRPr="003C0414">
              <w:t>Kid’s Muay Thai</w:t>
            </w:r>
          </w:p>
        </w:tc>
        <w:tc>
          <w:tcPr>
            <w:tcW w:w="4176" w:type="dxa"/>
            <w:gridSpan w:val="2"/>
            <w:vMerge/>
            <w:shd w:val="clear" w:color="auto" w:fill="D9D9D9" w:themeFill="background1" w:themeFillShade="D9"/>
          </w:tcPr>
          <w:p w:rsidR="00996BE9" w:rsidP="00F96EEF" w:rsidRDefault="00996BE9" w14:paraId="65D478A2" w14:textId="77777777">
            <w:pPr>
              <w:jc w:val="center"/>
              <w:rPr>
                <w:color w:val="FF0000"/>
              </w:rPr>
            </w:pPr>
          </w:p>
        </w:tc>
      </w:tr>
      <w:tr w:rsidRPr="000A2B55" w:rsidR="00996BE9" w:rsidTr="00F96EEF" w14:paraId="4A2A0C03" w14:textId="77777777">
        <w:trPr>
          <w:trHeight w:val="702"/>
        </w:trPr>
        <w:tc>
          <w:tcPr>
            <w:tcW w:w="2088" w:type="dxa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9E4B5F" w:rsidR="00996BE9" w:rsidP="00F96EEF" w:rsidRDefault="00996BE9" w14:paraId="17E15FEF" w14:textId="77777777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="00996BE9" w:rsidP="00F96EEF" w:rsidRDefault="00996BE9" w14:paraId="3C2A0786" w14:textId="7700158D">
            <w:pPr>
              <w:jc w:val="center"/>
              <w:rPr>
                <w:color w:val="FF0000"/>
              </w:rPr>
            </w:pPr>
            <w:r>
              <w:t>Women’s Self Defense</w:t>
            </w:r>
          </w:p>
        </w:tc>
        <w:tc>
          <w:tcPr>
            <w:tcW w:w="2088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9E4B5F" w:rsidR="00996BE9" w:rsidP="00F96EEF" w:rsidRDefault="00996BE9" w14:paraId="336F8642" w14:textId="77777777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</w:tcPr>
          <w:p w:rsidRPr="009E4B5F" w:rsidR="00996BE9" w:rsidP="00F96EEF" w:rsidRDefault="00996BE9" w14:paraId="587E5F00" w14:textId="77777777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</w:tcPr>
          <w:p w:rsidR="00996BE9" w:rsidP="00F96EEF" w:rsidRDefault="00996BE9" w14:paraId="030F78B7" w14:textId="31700B0F">
            <w:pPr>
              <w:jc w:val="center"/>
              <w:rPr>
                <w:color w:val="FF0000"/>
              </w:rPr>
            </w:pPr>
          </w:p>
        </w:tc>
        <w:tc>
          <w:tcPr>
            <w:tcW w:w="4176" w:type="dxa"/>
            <w:gridSpan w:val="2"/>
            <w:vMerge/>
            <w:shd w:val="clear" w:color="auto" w:fill="D9D9D9" w:themeFill="background1" w:themeFillShade="D9"/>
          </w:tcPr>
          <w:p w:rsidR="00996BE9" w:rsidP="00F96EEF" w:rsidRDefault="00996BE9" w14:paraId="0396C5AC" w14:textId="77777777">
            <w:pPr>
              <w:jc w:val="center"/>
              <w:rPr>
                <w:color w:val="FF0000"/>
              </w:rPr>
            </w:pPr>
          </w:p>
        </w:tc>
      </w:tr>
      <w:tr w:rsidRPr="000A2B55" w:rsidR="00996BE9" w:rsidTr="00521AC1" w14:paraId="316954CB" w14:textId="77777777">
        <w:trPr>
          <w:trHeight w:val="792"/>
        </w:trPr>
        <w:tc>
          <w:tcPr>
            <w:tcW w:w="2088" w:type="dxa"/>
            <w:shd w:val="clear" w:color="auto" w:fill="CCC0D9" w:themeFill="accent4" w:themeFillTint="66"/>
          </w:tcPr>
          <w:p w:rsidRPr="00425C49" w:rsidR="00996BE9" w:rsidP="00F96EEF" w:rsidRDefault="00996BE9" w14:paraId="1E154637" w14:textId="77777777">
            <w:pPr>
              <w:jc w:val="center"/>
              <w:rPr>
                <w:color w:val="FF0000"/>
              </w:rPr>
            </w:pPr>
            <w:r w:rsidRPr="00425C49">
              <w:rPr>
                <w:color w:val="FF0000"/>
              </w:rPr>
              <w:t>7p-8p</w:t>
            </w:r>
          </w:p>
          <w:p w:rsidRPr="009E4B5F" w:rsidR="00996BE9" w:rsidP="00F96EEF" w:rsidRDefault="00996BE9" w14:paraId="31337F4D" w14:textId="09468A69">
            <w:pPr>
              <w:jc w:val="center"/>
              <w:rPr>
                <w:color w:val="FF0000"/>
              </w:rPr>
            </w:pPr>
            <w:r>
              <w:t xml:space="preserve">Adult/Teens Muay Thai </w:t>
            </w:r>
          </w:p>
        </w:tc>
        <w:tc>
          <w:tcPr>
            <w:tcW w:w="2088" w:type="dxa"/>
            <w:tcBorders>
              <w:top w:val="single" w:color="auto" w:sz="4" w:space="0"/>
            </w:tcBorders>
            <w:shd w:val="clear" w:color="auto" w:fill="CCC0D9" w:themeFill="accent4" w:themeFillTint="66"/>
          </w:tcPr>
          <w:p w:rsidRPr="00425C49" w:rsidR="00996BE9" w:rsidP="00F96EEF" w:rsidRDefault="00996BE9" w14:paraId="1FA78637" w14:textId="77777777">
            <w:pPr>
              <w:jc w:val="center"/>
              <w:rPr>
                <w:color w:val="FF0000"/>
              </w:rPr>
            </w:pPr>
            <w:r w:rsidRPr="00425C49">
              <w:rPr>
                <w:color w:val="FF0000"/>
              </w:rPr>
              <w:t>7p-8p</w:t>
            </w:r>
          </w:p>
          <w:p w:rsidRPr="00414283" w:rsidR="00996BE9" w:rsidP="00F96EEF" w:rsidRDefault="00996BE9" w14:paraId="78D4AC44" w14:textId="200F629B">
            <w:pPr>
              <w:jc w:val="center"/>
            </w:pPr>
            <w:r>
              <w:t>Adult/Teens Muay Thai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Pr="00425C49" w:rsidR="00996BE9" w:rsidP="00F96EEF" w:rsidRDefault="00996BE9" w14:paraId="11E1A710" w14:textId="77777777">
            <w:pPr>
              <w:jc w:val="center"/>
              <w:rPr>
                <w:color w:val="FF0000"/>
              </w:rPr>
            </w:pPr>
            <w:r w:rsidRPr="00425C49">
              <w:rPr>
                <w:color w:val="FF0000"/>
              </w:rPr>
              <w:t>7p-8p</w:t>
            </w:r>
          </w:p>
          <w:p w:rsidR="00996BE9" w:rsidP="00F96EEF" w:rsidRDefault="00521AC1" w14:paraId="1266A650" w14:textId="77777777">
            <w:pPr>
              <w:jc w:val="center"/>
            </w:pPr>
            <w:r>
              <w:t>Adult MMA Class</w:t>
            </w:r>
            <w:r w:rsidR="00996BE9">
              <w:t xml:space="preserve"> </w:t>
            </w:r>
          </w:p>
          <w:p w:rsidR="00521AC1" w:rsidP="00F96EEF" w:rsidRDefault="00521AC1" w14:paraId="18D2DC1E" w14:textId="55836273">
            <w:pPr>
              <w:jc w:val="center"/>
              <w:rPr>
                <w:color w:val="FF0000"/>
              </w:rPr>
            </w:pPr>
            <w:r>
              <w:t>Alex Romanov</w:t>
            </w:r>
          </w:p>
        </w:tc>
        <w:tc>
          <w:tcPr>
            <w:tcW w:w="2088" w:type="dxa"/>
            <w:shd w:val="clear" w:color="auto" w:fill="CCC0D9" w:themeFill="accent4" w:themeFillTint="66"/>
          </w:tcPr>
          <w:p w:rsidRPr="00425C49" w:rsidR="00996BE9" w:rsidP="00F96EEF" w:rsidRDefault="00996BE9" w14:paraId="6C53336D" w14:textId="77777777">
            <w:pPr>
              <w:jc w:val="center"/>
              <w:rPr>
                <w:color w:val="FF0000"/>
              </w:rPr>
            </w:pPr>
            <w:r w:rsidRPr="00425C49">
              <w:rPr>
                <w:color w:val="FF0000"/>
              </w:rPr>
              <w:t>7p-8p</w:t>
            </w:r>
          </w:p>
          <w:p w:rsidRPr="009E4B5F" w:rsidR="00996BE9" w:rsidP="00F96EEF" w:rsidRDefault="00996BE9" w14:paraId="4EE8D635" w14:textId="379D7AAB">
            <w:pPr>
              <w:jc w:val="center"/>
              <w:rPr>
                <w:color w:val="FF0000"/>
                <w:sz w:val="24"/>
                <w:szCs w:val="24"/>
              </w:rPr>
            </w:pPr>
            <w:r>
              <w:t xml:space="preserve">Adult/Teens Muay Thai </w:t>
            </w:r>
          </w:p>
        </w:tc>
        <w:tc>
          <w:tcPr>
            <w:tcW w:w="2088" w:type="dxa"/>
            <w:shd w:val="clear" w:color="auto" w:fill="CCC0D9" w:themeFill="accent4" w:themeFillTint="66"/>
          </w:tcPr>
          <w:p w:rsidRPr="00425C49" w:rsidR="00996BE9" w:rsidP="00F96EEF" w:rsidRDefault="00996BE9" w14:paraId="556E8199" w14:textId="77777777">
            <w:pPr>
              <w:jc w:val="center"/>
              <w:rPr>
                <w:color w:val="FF0000"/>
              </w:rPr>
            </w:pPr>
            <w:r w:rsidRPr="00425C49">
              <w:rPr>
                <w:color w:val="FF0000"/>
              </w:rPr>
              <w:t>7p-8p</w:t>
            </w:r>
          </w:p>
          <w:p w:rsidR="00996BE9" w:rsidP="00F96EEF" w:rsidRDefault="00996BE9" w14:paraId="0B6EBC54" w14:textId="6963E037">
            <w:pPr>
              <w:jc w:val="center"/>
              <w:rPr>
                <w:color w:val="FF0000"/>
              </w:rPr>
            </w:pPr>
            <w:r>
              <w:t xml:space="preserve">Adult/Teens Muay Thai </w:t>
            </w:r>
          </w:p>
        </w:tc>
        <w:tc>
          <w:tcPr>
            <w:tcW w:w="4176" w:type="dxa"/>
            <w:gridSpan w:val="2"/>
            <w:vMerge/>
            <w:shd w:val="clear" w:color="auto" w:fill="D9D9D9" w:themeFill="background1" w:themeFillShade="D9"/>
          </w:tcPr>
          <w:p w:rsidR="00996BE9" w:rsidP="00F96EEF" w:rsidRDefault="00996BE9" w14:paraId="323B8BA7" w14:textId="77777777">
            <w:pPr>
              <w:jc w:val="center"/>
              <w:rPr>
                <w:color w:val="FF0000"/>
              </w:rPr>
            </w:pPr>
          </w:p>
        </w:tc>
      </w:tr>
    </w:tbl>
    <w:p w:rsidR="00441DD7" w:rsidP="005E65F4" w:rsidRDefault="00441DD7" w14:paraId="701A4EDC" w14:textId="5C395B47"/>
    <w:sectPr w:rsidR="00441DD7" w:rsidSect="008E45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407" w:rsidP="00B9109F" w:rsidRDefault="001A0407" w14:paraId="32B6590F" w14:textId="77777777">
      <w:r>
        <w:separator/>
      </w:r>
    </w:p>
  </w:endnote>
  <w:endnote w:type="continuationSeparator" w:id="0">
    <w:p w:rsidR="001A0407" w:rsidP="00B9109F" w:rsidRDefault="001A0407" w14:paraId="061693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407" w:rsidP="00B9109F" w:rsidRDefault="001A0407" w14:paraId="2F265273" w14:textId="77777777">
      <w:r>
        <w:separator/>
      </w:r>
    </w:p>
  </w:footnote>
  <w:footnote w:type="continuationSeparator" w:id="0">
    <w:p w:rsidR="001A0407" w:rsidP="00B9109F" w:rsidRDefault="001A0407" w14:paraId="68E4CCA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2094159035">
    <w:abstractNumId w:val="9"/>
  </w:num>
  <w:num w:numId="2" w16cid:durableId="973221156">
    <w:abstractNumId w:val="7"/>
  </w:num>
  <w:num w:numId="3" w16cid:durableId="1068723547">
    <w:abstractNumId w:val="6"/>
  </w:num>
  <w:num w:numId="4" w16cid:durableId="1805584480">
    <w:abstractNumId w:val="5"/>
  </w:num>
  <w:num w:numId="5" w16cid:durableId="659581159">
    <w:abstractNumId w:val="4"/>
  </w:num>
  <w:num w:numId="6" w16cid:durableId="352920468">
    <w:abstractNumId w:val="8"/>
  </w:num>
  <w:num w:numId="7" w16cid:durableId="1580553038">
    <w:abstractNumId w:val="3"/>
  </w:num>
  <w:num w:numId="8" w16cid:durableId="702825237">
    <w:abstractNumId w:val="2"/>
  </w:num>
  <w:num w:numId="9" w16cid:durableId="1164859810">
    <w:abstractNumId w:val="1"/>
  </w:num>
  <w:num w:numId="10" w16cid:durableId="186347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1D"/>
    <w:rsid w:val="000275B9"/>
    <w:rsid w:val="00031BBF"/>
    <w:rsid w:val="00035F51"/>
    <w:rsid w:val="00057C91"/>
    <w:rsid w:val="00061E04"/>
    <w:rsid w:val="000A2B55"/>
    <w:rsid w:val="000B331B"/>
    <w:rsid w:val="000D59E2"/>
    <w:rsid w:val="000F580C"/>
    <w:rsid w:val="00112018"/>
    <w:rsid w:val="00112620"/>
    <w:rsid w:val="00164659"/>
    <w:rsid w:val="00165176"/>
    <w:rsid w:val="00167EBD"/>
    <w:rsid w:val="00175E34"/>
    <w:rsid w:val="00177CE7"/>
    <w:rsid w:val="001A0407"/>
    <w:rsid w:val="001C0E32"/>
    <w:rsid w:val="001C70A2"/>
    <w:rsid w:val="001E0505"/>
    <w:rsid w:val="001E531B"/>
    <w:rsid w:val="001F0E39"/>
    <w:rsid w:val="002A578C"/>
    <w:rsid w:val="002D4014"/>
    <w:rsid w:val="002E3137"/>
    <w:rsid w:val="002E535C"/>
    <w:rsid w:val="002F1CE7"/>
    <w:rsid w:val="00342F79"/>
    <w:rsid w:val="0034457D"/>
    <w:rsid w:val="00350D85"/>
    <w:rsid w:val="00363071"/>
    <w:rsid w:val="00366896"/>
    <w:rsid w:val="003A7DAF"/>
    <w:rsid w:val="003C0414"/>
    <w:rsid w:val="003D4411"/>
    <w:rsid w:val="00414283"/>
    <w:rsid w:val="00425C49"/>
    <w:rsid w:val="00432A1B"/>
    <w:rsid w:val="00441DD7"/>
    <w:rsid w:val="004B7271"/>
    <w:rsid w:val="004D24AC"/>
    <w:rsid w:val="004D4865"/>
    <w:rsid w:val="004E0B73"/>
    <w:rsid w:val="004F5929"/>
    <w:rsid w:val="00521AC1"/>
    <w:rsid w:val="0054252D"/>
    <w:rsid w:val="00544B7B"/>
    <w:rsid w:val="00547A60"/>
    <w:rsid w:val="00555C19"/>
    <w:rsid w:val="005721AC"/>
    <w:rsid w:val="005758B0"/>
    <w:rsid w:val="005E48EC"/>
    <w:rsid w:val="005E65F4"/>
    <w:rsid w:val="0063065C"/>
    <w:rsid w:val="00632D2F"/>
    <w:rsid w:val="00635308"/>
    <w:rsid w:val="00637176"/>
    <w:rsid w:val="00655349"/>
    <w:rsid w:val="006574B2"/>
    <w:rsid w:val="006663FB"/>
    <w:rsid w:val="006F2C83"/>
    <w:rsid w:val="00713321"/>
    <w:rsid w:val="00745595"/>
    <w:rsid w:val="007460CB"/>
    <w:rsid w:val="007745C4"/>
    <w:rsid w:val="007A5CEF"/>
    <w:rsid w:val="008156AD"/>
    <w:rsid w:val="00831E42"/>
    <w:rsid w:val="00874959"/>
    <w:rsid w:val="008B19BB"/>
    <w:rsid w:val="008E45DB"/>
    <w:rsid w:val="0091661D"/>
    <w:rsid w:val="00920C02"/>
    <w:rsid w:val="00964F89"/>
    <w:rsid w:val="00996BE9"/>
    <w:rsid w:val="009E4B5F"/>
    <w:rsid w:val="009E59D1"/>
    <w:rsid w:val="009E5E19"/>
    <w:rsid w:val="00A1052D"/>
    <w:rsid w:val="00A86A6A"/>
    <w:rsid w:val="00AA27F3"/>
    <w:rsid w:val="00AB1E7D"/>
    <w:rsid w:val="00AC3937"/>
    <w:rsid w:val="00AC51C3"/>
    <w:rsid w:val="00AD4B18"/>
    <w:rsid w:val="00B203D0"/>
    <w:rsid w:val="00B42798"/>
    <w:rsid w:val="00B55A75"/>
    <w:rsid w:val="00B84DFF"/>
    <w:rsid w:val="00B9109F"/>
    <w:rsid w:val="00BA2960"/>
    <w:rsid w:val="00BB11AE"/>
    <w:rsid w:val="00BC6536"/>
    <w:rsid w:val="00BD3186"/>
    <w:rsid w:val="00C21DF9"/>
    <w:rsid w:val="00C22695"/>
    <w:rsid w:val="00C561C8"/>
    <w:rsid w:val="00CA335F"/>
    <w:rsid w:val="00CC4546"/>
    <w:rsid w:val="00CE1A30"/>
    <w:rsid w:val="00D324AF"/>
    <w:rsid w:val="00D56A2E"/>
    <w:rsid w:val="00D60540"/>
    <w:rsid w:val="00D826C2"/>
    <w:rsid w:val="00D832C4"/>
    <w:rsid w:val="00DA4D61"/>
    <w:rsid w:val="00DC325A"/>
    <w:rsid w:val="00DE1795"/>
    <w:rsid w:val="00DE439D"/>
    <w:rsid w:val="00DF1DEF"/>
    <w:rsid w:val="00DF39C0"/>
    <w:rsid w:val="00E07D6A"/>
    <w:rsid w:val="00E5677F"/>
    <w:rsid w:val="00E62BFB"/>
    <w:rsid w:val="00E95E82"/>
    <w:rsid w:val="00EC256D"/>
    <w:rsid w:val="00ED381B"/>
    <w:rsid w:val="00F158A4"/>
    <w:rsid w:val="00F27739"/>
    <w:rsid w:val="00F34D8F"/>
    <w:rsid w:val="00F44030"/>
    <w:rsid w:val="00F86D2B"/>
    <w:rsid w:val="00F96EEF"/>
    <w:rsid w:val="00FC11E7"/>
    <w:rsid w:val="00FC71FE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D5315"/>
  <w15:docId w15:val="{05226C8B-862D-4E36-8CB5-81F9E835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styleId="Heading1Char" w:customStyle="1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color="365F91" w:themeColor="accent1" w:themeShade="BF" w:sz="2" w:space="10"/>
        <w:left w:val="single" w:color="365F91" w:themeColor="accent1" w:themeShade="BF" w:sz="2" w:space="10"/>
        <w:bottom w:val="single" w:color="365F91" w:themeColor="accent1" w:themeShade="BF" w:sz="2" w:space="10"/>
        <w:right w:val="single" w:color="365F91" w:themeColor="accent1" w:themeShade="BF" w:sz="2" w:space="10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styleId="ClosingChar" w:customStyle="1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styleId="DateChar" w:customStyle="1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styleId="E-mailSignatureChar" w:customStyle="1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styleId="Heading4Char" w:customStyle="1">
    <w:name w:val="Heading 4 Char"/>
    <w:basedOn w:val="DefaultParagraphFont"/>
    <w:link w:val="Heading4"/>
    <w:semiHidden/>
    <w:rsid w:val="00B203D0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semiHidden/>
    <w:rsid w:val="00B203D0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semiHidden/>
    <w:rsid w:val="00B203D0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semiHidden/>
    <w:rsid w:val="00B203D0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semiHidden/>
    <w:rsid w:val="00B203D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semiHidden/>
    <w:rsid w:val="00B203D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color="365F91" w:themeColor="accent1" w:themeShade="BF" w:sz="4" w:space="10"/>
        <w:bottom w:val="single" w:color="365F91" w:themeColor="accent1" w:themeShade="BF" w:sz="4" w:space="10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99594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F8F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4" w:space="0"/>
        <w:bottom w:val="single" w:color="C0504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/>
    <w:rsid w:val="00B203D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styleId="NoteHeadingChar" w:customStyle="1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styleId="SalutationChar" w:customStyle="1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styleId="SignatureChar" w:customStyle="1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semiHidden/>
    <w:rsid w:val="00B203D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sv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tm\AppData\Roaming\Microsoft\Templates\Weekly%20homework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D9F30A1D5487387CC111100C7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EBC3-E4B8-46B3-8202-72AD9EDE997F}"/>
      </w:docPartPr>
      <w:docPartBody>
        <w:p w:rsidR="00BD66F8" w:rsidRDefault="00386221" w:rsidP="00386221">
          <w:pPr>
            <w:pStyle w:val="0ECD9F30A1D5487387CC111100C78580"/>
          </w:pPr>
          <w:r w:rsidRPr="000A2B55">
            <w:t>Monday</w:t>
          </w:r>
        </w:p>
      </w:docPartBody>
    </w:docPart>
    <w:docPart>
      <w:docPartPr>
        <w:name w:val="199BF4462A644261A42877E5CEE5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1DF8-29E9-4F4D-8AE6-8A6A6827A7A9}"/>
      </w:docPartPr>
      <w:docPartBody>
        <w:p w:rsidR="00BD66F8" w:rsidRDefault="00386221" w:rsidP="00386221">
          <w:pPr>
            <w:pStyle w:val="199BF4462A644261A42877E5CEE54D3E"/>
          </w:pPr>
          <w:r w:rsidRPr="000A2B55">
            <w:t>Tuesday</w:t>
          </w:r>
        </w:p>
      </w:docPartBody>
    </w:docPart>
    <w:docPart>
      <w:docPartPr>
        <w:name w:val="34977E43B5F649FDB65E305D38ED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6B91-80C3-480A-A616-BDD6A1B6637F}"/>
      </w:docPartPr>
      <w:docPartBody>
        <w:p w:rsidR="00BD66F8" w:rsidRDefault="00386221" w:rsidP="00386221">
          <w:pPr>
            <w:pStyle w:val="34977E43B5F649FDB65E305D38ED5BE2"/>
          </w:pPr>
          <w:r w:rsidRPr="000A2B55">
            <w:t>Wednesday</w:t>
          </w:r>
        </w:p>
      </w:docPartBody>
    </w:docPart>
    <w:docPart>
      <w:docPartPr>
        <w:name w:val="0C950656FA6A443CA1615B76A579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3C58-BBF1-49F9-927C-D1E093E0020C}"/>
      </w:docPartPr>
      <w:docPartBody>
        <w:p w:rsidR="00BD66F8" w:rsidRDefault="00386221" w:rsidP="00386221">
          <w:pPr>
            <w:pStyle w:val="0C950656FA6A443CA1615B76A5794F81"/>
          </w:pPr>
          <w:r w:rsidRPr="000A2B55">
            <w:t>Thursday</w:t>
          </w:r>
        </w:p>
      </w:docPartBody>
    </w:docPart>
    <w:docPart>
      <w:docPartPr>
        <w:name w:val="40C185E01D8C40B3A1DB2EA197E1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0F43-B2B2-41D3-A197-E549A3AE6310}"/>
      </w:docPartPr>
      <w:docPartBody>
        <w:p w:rsidR="00BD66F8" w:rsidRDefault="00386221" w:rsidP="00386221">
          <w:pPr>
            <w:pStyle w:val="40C185E01D8C40B3A1DB2EA197E1900D"/>
          </w:pPr>
          <w:r w:rsidRPr="000A2B55">
            <w:t>Friday</w:t>
          </w:r>
        </w:p>
      </w:docPartBody>
    </w:docPart>
    <w:docPart>
      <w:docPartPr>
        <w:name w:val="7E75ED7C881D4795BE773EEF67C6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C315-55E4-4BAA-8831-AF712AF6C00A}"/>
      </w:docPartPr>
      <w:docPartBody>
        <w:p w:rsidR="00BD66F8" w:rsidRDefault="00386221" w:rsidP="00386221">
          <w:pPr>
            <w:pStyle w:val="7E75ED7C881D4795BE773EEF67C68C72"/>
          </w:pPr>
          <w:r w:rsidRPr="000A2B55">
            <w:t>Saturday</w:t>
          </w:r>
        </w:p>
      </w:docPartBody>
    </w:docPart>
    <w:docPart>
      <w:docPartPr>
        <w:name w:val="689A0A40393745EEA37277DCB341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3150-AD76-4C0B-8497-E5FF899AAE22}"/>
      </w:docPartPr>
      <w:docPartBody>
        <w:p w:rsidR="00BD66F8" w:rsidRDefault="00386221" w:rsidP="00386221">
          <w:pPr>
            <w:pStyle w:val="689A0A40393745EEA37277DCB3413CA9"/>
          </w:pPr>
          <w:r w:rsidRPr="000A2B55"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F4"/>
    <w:rsid w:val="000302C5"/>
    <w:rsid w:val="00344DEE"/>
    <w:rsid w:val="00366C57"/>
    <w:rsid w:val="00386221"/>
    <w:rsid w:val="00877DF4"/>
    <w:rsid w:val="009A5D16"/>
    <w:rsid w:val="00B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D9F30A1D5487387CC111100C78580">
    <w:name w:val="0ECD9F30A1D5487387CC111100C78580"/>
    <w:rsid w:val="00386221"/>
    <w:rPr>
      <w:kern w:val="2"/>
      <w14:ligatures w14:val="standardContextual"/>
    </w:rPr>
  </w:style>
  <w:style w:type="paragraph" w:customStyle="1" w:styleId="199BF4462A644261A42877E5CEE54D3E">
    <w:name w:val="199BF4462A644261A42877E5CEE54D3E"/>
    <w:rsid w:val="00386221"/>
    <w:rPr>
      <w:kern w:val="2"/>
      <w14:ligatures w14:val="standardContextual"/>
    </w:rPr>
  </w:style>
  <w:style w:type="paragraph" w:customStyle="1" w:styleId="34977E43B5F649FDB65E305D38ED5BE2">
    <w:name w:val="34977E43B5F649FDB65E305D38ED5BE2"/>
    <w:rsid w:val="00386221"/>
    <w:rPr>
      <w:kern w:val="2"/>
      <w14:ligatures w14:val="standardContextual"/>
    </w:rPr>
  </w:style>
  <w:style w:type="paragraph" w:customStyle="1" w:styleId="0C950656FA6A443CA1615B76A5794F81">
    <w:name w:val="0C950656FA6A443CA1615B76A5794F81"/>
    <w:rsid w:val="00386221"/>
    <w:rPr>
      <w:kern w:val="2"/>
      <w14:ligatures w14:val="standardContextual"/>
    </w:rPr>
  </w:style>
  <w:style w:type="paragraph" w:customStyle="1" w:styleId="40C185E01D8C40B3A1DB2EA197E1900D">
    <w:name w:val="40C185E01D8C40B3A1DB2EA197E1900D"/>
    <w:rsid w:val="00386221"/>
    <w:rPr>
      <w:kern w:val="2"/>
      <w14:ligatures w14:val="standardContextual"/>
    </w:rPr>
  </w:style>
  <w:style w:type="paragraph" w:customStyle="1" w:styleId="7E75ED7C881D4795BE773EEF67C68C72">
    <w:name w:val="7E75ED7C881D4795BE773EEF67C68C72"/>
    <w:rsid w:val="00386221"/>
    <w:rPr>
      <w:kern w:val="2"/>
      <w14:ligatures w14:val="standardContextual"/>
    </w:rPr>
  </w:style>
  <w:style w:type="paragraph" w:customStyle="1" w:styleId="689A0A40393745EEA37277DCB3413CA9">
    <w:name w:val="689A0A40393745EEA37277DCB3413CA9"/>
    <w:rsid w:val="0038622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Hartman</dc:creator>
  <cp:lastModifiedBy>Ted Hartman</cp:lastModifiedBy>
  <cp:revision>7</cp:revision>
  <cp:lastPrinted>2003-10-28T18:51:00Z</cp:lastPrinted>
  <dcterms:created xsi:type="dcterms:W3CDTF">2023-10-11T17:44:00Z</dcterms:created>
  <dcterms:modified xsi:type="dcterms:W3CDTF">2023-10-11T17:56:00Z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